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5B885" w14:textId="77777777" w:rsidR="00151E25" w:rsidRDefault="00417105" w:rsidP="00151E25">
      <w:pPr>
        <w:pStyle w:val="documenttitle"/>
      </w:pPr>
      <w:r>
        <w:t xml:space="preserve">Mac OS X </w:t>
      </w:r>
      <w:r w:rsidR="00151E25">
        <w:t>Instructions for adding mysql to path permanently</w:t>
      </w:r>
    </w:p>
    <w:p w14:paraId="69847478" w14:textId="77777777" w:rsidR="00151E25" w:rsidRDefault="00151E25" w:rsidP="00151E25">
      <w:pPr>
        <w:pStyle w:val="documenttitle"/>
      </w:pPr>
    </w:p>
    <w:p w14:paraId="19751B9A" w14:textId="77777777" w:rsidR="00151E25" w:rsidRDefault="00151E25" w:rsidP="00151E25"/>
    <w:p w14:paraId="3CB0AE06" w14:textId="77777777" w:rsidR="00151E25" w:rsidRPr="00417105" w:rsidRDefault="00151E25" w:rsidP="00417105">
      <w:pPr>
        <w:jc w:val="center"/>
        <w:rPr>
          <w:b/>
        </w:rPr>
      </w:pPr>
      <w:r w:rsidRPr="00417105">
        <w:rPr>
          <w:b/>
        </w:rPr>
        <w:t>(So can use mySQL from the command line)</w:t>
      </w:r>
    </w:p>
    <w:p w14:paraId="6110F62B" w14:textId="77777777" w:rsidR="00151E25" w:rsidRDefault="00151E25" w:rsidP="00151E25"/>
    <w:p w14:paraId="62C0AF3A" w14:textId="77777777" w:rsidR="00151E25" w:rsidRDefault="00151E25" w:rsidP="00151E25">
      <w:r>
        <w:t>Open up Terminal.</w:t>
      </w:r>
    </w:p>
    <w:p w14:paraId="150F3B95" w14:textId="77777777" w:rsidR="00151E25" w:rsidRDefault="00151E25" w:rsidP="00151E25">
      <w:r>
        <w:t>Run the following command:</w:t>
      </w:r>
    </w:p>
    <w:p w14:paraId="046D921B" w14:textId="77777777" w:rsidR="00417105" w:rsidRDefault="00417105" w:rsidP="00151E25"/>
    <w:p w14:paraId="7A8ADA84" w14:textId="77777777" w:rsidR="00151E25" w:rsidRPr="00417105" w:rsidRDefault="00417105" w:rsidP="00151E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1E25" w:rsidRPr="00417105">
        <w:rPr>
          <w:rFonts w:asciiTheme="majorHAnsi" w:hAnsiTheme="majorHAnsi"/>
        </w:rPr>
        <w:t>sudo nano /etc/paths</w:t>
      </w:r>
    </w:p>
    <w:p w14:paraId="3BEDE972" w14:textId="77777777" w:rsidR="00417105" w:rsidRDefault="00417105" w:rsidP="00151E25"/>
    <w:p w14:paraId="31219F0B" w14:textId="77777777" w:rsidR="00151E25" w:rsidRDefault="00151E25" w:rsidP="00151E25">
      <w:r>
        <w:t>Enter your password, when prompted</w:t>
      </w:r>
      <w:r w:rsidR="00417105">
        <w:t xml:space="preserve"> (i.e. the password to your account on the Mac)</w:t>
      </w:r>
      <w:r>
        <w:t>.</w:t>
      </w:r>
    </w:p>
    <w:p w14:paraId="71DF40A9" w14:textId="77777777" w:rsidR="00417105" w:rsidRDefault="00417105" w:rsidP="00151E25"/>
    <w:p w14:paraId="1CC0812B" w14:textId="77777777" w:rsidR="00151E25" w:rsidRDefault="00151E25" w:rsidP="00151E25">
      <w:r>
        <w:t>Go to the bottom of the file</w:t>
      </w:r>
      <w:r w:rsidR="00417105">
        <w:t xml:space="preserve"> - cursor only, not mouse</w:t>
      </w:r>
      <w:r>
        <w:t xml:space="preserve">, and </w:t>
      </w:r>
      <w:r w:rsidR="00417105">
        <w:t xml:space="preserve">add a line for </w:t>
      </w:r>
      <w:r>
        <w:t xml:space="preserve">the path </w:t>
      </w:r>
      <w:r w:rsidR="00417105">
        <w:t>to mySQL, probably:</w:t>
      </w:r>
    </w:p>
    <w:p w14:paraId="20280625" w14:textId="77777777" w:rsidR="00417105" w:rsidRDefault="00417105" w:rsidP="00151E25"/>
    <w:p w14:paraId="3A8083C5" w14:textId="77777777" w:rsidR="00417105" w:rsidRPr="00417105" w:rsidRDefault="00417105" w:rsidP="00151E25">
      <w:pPr>
        <w:rPr>
          <w:rFonts w:asciiTheme="majorHAnsi" w:hAnsiTheme="majorHAnsi"/>
        </w:rPr>
      </w:pPr>
      <w:r>
        <w:tab/>
      </w:r>
      <w:r>
        <w:tab/>
      </w:r>
      <w:r w:rsidRPr="00417105">
        <w:rPr>
          <w:rFonts w:asciiTheme="majorHAnsi" w:hAnsiTheme="majorHAnsi"/>
        </w:rPr>
        <w:t>/Applications/MAMP/Library/bin/</w:t>
      </w:r>
    </w:p>
    <w:p w14:paraId="6F4BFD99" w14:textId="77777777" w:rsidR="00417105" w:rsidRDefault="00417105" w:rsidP="00151E25"/>
    <w:p w14:paraId="514CB909" w14:textId="77777777" w:rsidR="00151E25" w:rsidRDefault="00151E25" w:rsidP="00151E25">
      <w:r>
        <w:t>Hit control-x to quit.</w:t>
      </w:r>
    </w:p>
    <w:p w14:paraId="07638230" w14:textId="77777777" w:rsidR="00417105" w:rsidRDefault="00417105" w:rsidP="00151E25"/>
    <w:p w14:paraId="0F861ED7" w14:textId="77777777" w:rsidR="00151E25" w:rsidRDefault="00151E25" w:rsidP="00151E25">
      <w:r>
        <w:t xml:space="preserve">Enter “Y” to save the </w:t>
      </w:r>
      <w:r w:rsidR="00C91BB3">
        <w:t>file</w:t>
      </w:r>
      <w:r>
        <w:t>.</w:t>
      </w:r>
    </w:p>
    <w:p w14:paraId="2759E8D0" w14:textId="77777777" w:rsidR="00417105" w:rsidRDefault="00417105" w:rsidP="00151E25"/>
    <w:p w14:paraId="3F452AB6" w14:textId="50F23E8F" w:rsidR="00151E25" w:rsidRDefault="00151E25" w:rsidP="00151E25">
      <w:r>
        <w:t>To test</w:t>
      </w:r>
      <w:r w:rsidR="00C91BB3">
        <w:t xml:space="preserve"> the new PATH setting</w:t>
      </w:r>
      <w:r>
        <w:t xml:space="preserve">, </w:t>
      </w:r>
      <w:r w:rsidR="006033BB">
        <w:t xml:space="preserve">open a </w:t>
      </w:r>
      <w:r w:rsidRPr="00151E25">
        <w:rPr>
          <w:b/>
        </w:rPr>
        <w:t>new</w:t>
      </w:r>
      <w:r>
        <w:t xml:space="preserve"> terminal window</w:t>
      </w:r>
      <w:r w:rsidR="006033BB">
        <w:t xml:space="preserve"> and </w:t>
      </w:r>
      <w:r>
        <w:t>type:</w:t>
      </w:r>
    </w:p>
    <w:p w14:paraId="5B8455F7" w14:textId="77777777" w:rsidR="00C91BB3" w:rsidRDefault="00C91BB3" w:rsidP="00151E25"/>
    <w:p w14:paraId="7EE2DA5D" w14:textId="77777777" w:rsidR="00151E25" w:rsidRPr="00C91BB3" w:rsidRDefault="00C91BB3" w:rsidP="00151E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51E25" w:rsidRPr="00C91BB3">
        <w:rPr>
          <w:rFonts w:asciiTheme="majorHAnsi" w:hAnsiTheme="majorHAnsi"/>
        </w:rPr>
        <w:t>echo $PATH</w:t>
      </w:r>
    </w:p>
    <w:p w14:paraId="5FE028BB" w14:textId="77777777" w:rsidR="00C91BB3" w:rsidRDefault="00C91BB3" w:rsidP="00151E25"/>
    <w:p w14:paraId="35876D05" w14:textId="3483772B" w:rsidR="00151E25" w:rsidRDefault="00C91BB3" w:rsidP="00151E25">
      <w:r>
        <w:t>which displays t</w:t>
      </w:r>
      <w:r w:rsidR="006033BB">
        <w:t>he</w:t>
      </w:r>
      <w:r>
        <w:t xml:space="preserve"> new PATH string - now </w:t>
      </w:r>
      <w:r w:rsidR="00151E25">
        <w:t xml:space="preserve">including the path you’ve </w:t>
      </w:r>
      <w:r>
        <w:t xml:space="preserve">just added </w:t>
      </w:r>
      <w:r w:rsidR="00151E25">
        <w:t>added</w:t>
      </w:r>
      <w:r>
        <w:t xml:space="preserve"> for mySQL</w:t>
      </w:r>
      <w:r w:rsidR="00151E25">
        <w:t>:</w:t>
      </w:r>
    </w:p>
    <w:p w14:paraId="276E1F8D" w14:textId="77777777" w:rsidR="00151E25" w:rsidRDefault="00151E25" w:rsidP="00151E25"/>
    <w:p w14:paraId="46BD29AE" w14:textId="2D7F9504" w:rsidR="00151E25" w:rsidRPr="00C91BB3" w:rsidRDefault="00B537A1" w:rsidP="00C91BB3">
      <w:pPr>
        <w:tabs>
          <w:tab w:val="left" w:pos="1134"/>
        </w:tabs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Susan</w:t>
      </w:r>
      <w:r w:rsidR="00151E25" w:rsidRPr="00C91BB3">
        <w:rPr>
          <w:rFonts w:asciiTheme="majorHAnsi" w:hAnsiTheme="majorHAnsi"/>
        </w:rPr>
        <w:t>-Fords-MacBook-Air:~ SF$ echo $PATH</w:t>
      </w:r>
    </w:p>
    <w:p w14:paraId="61F4E0A9" w14:textId="77777777" w:rsidR="00151E25" w:rsidRPr="00C91BB3" w:rsidRDefault="00151E25" w:rsidP="00C91BB3">
      <w:pPr>
        <w:tabs>
          <w:tab w:val="left" w:pos="1134"/>
        </w:tabs>
        <w:ind w:left="1134"/>
        <w:rPr>
          <w:rFonts w:asciiTheme="majorHAnsi" w:hAnsiTheme="majorHAnsi"/>
        </w:rPr>
      </w:pPr>
      <w:r w:rsidRPr="00C91BB3">
        <w:rPr>
          <w:rFonts w:asciiTheme="majorHAnsi" w:hAnsiTheme="majorHAnsi"/>
        </w:rPr>
        <w:t>/Library/Frameworks/Python.framework/Versions/3.6/bin:/Library/Frameworks/Python.framework/Versions/2.7/bin:/usr/bin:/bin:/usr/sbin:/sbin:/usr/local/bin:</w:t>
      </w:r>
      <w:r w:rsidRPr="00BF5BF6">
        <w:rPr>
          <w:rFonts w:asciiTheme="majorHAnsi" w:hAnsiTheme="majorHAnsi"/>
          <w:color w:val="FF0000"/>
        </w:rPr>
        <w:t>/Applications/MAMP/Library/bin/</w:t>
      </w:r>
      <w:r w:rsidRPr="00C91BB3">
        <w:rPr>
          <w:rFonts w:asciiTheme="majorHAnsi" w:hAnsiTheme="majorHAnsi"/>
        </w:rPr>
        <w:t>:/opt/X11/bin:/usr/X11/bin</w:t>
      </w:r>
    </w:p>
    <w:p w14:paraId="0A5B952E" w14:textId="77777777" w:rsidR="00151E25" w:rsidRDefault="00151E25" w:rsidP="00151E25"/>
    <w:p w14:paraId="7676BAC2" w14:textId="77777777" w:rsidR="00151E25" w:rsidRDefault="00C91BB3" w:rsidP="00151E25">
      <w:r>
        <w:t xml:space="preserve">Still in Terminal window, </w:t>
      </w:r>
      <w:r w:rsidR="00151E25">
        <w:t>start mySQL from command line:</w:t>
      </w:r>
    </w:p>
    <w:p w14:paraId="43E79565" w14:textId="77777777" w:rsidR="00151E25" w:rsidRDefault="00151E25" w:rsidP="00151E25"/>
    <w:p w14:paraId="265B1358" w14:textId="5955230A" w:rsidR="000132A3" w:rsidRDefault="00C91BB3" w:rsidP="00C91BB3">
      <w:pPr>
        <w:tabs>
          <w:tab w:val="left" w:pos="113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537A1">
        <w:rPr>
          <w:rFonts w:asciiTheme="majorHAnsi" w:hAnsiTheme="majorHAnsi"/>
        </w:rPr>
        <w:t>Susan</w:t>
      </w:r>
      <w:r w:rsidR="00151E25" w:rsidRPr="00C91BB3">
        <w:rPr>
          <w:rFonts w:asciiTheme="majorHAnsi" w:hAnsiTheme="majorHAnsi"/>
        </w:rPr>
        <w:t>-Fords-MacBook-Air:~ SF$ mysql</w:t>
      </w:r>
      <w:r w:rsidR="00BF5BF6">
        <w:rPr>
          <w:rFonts w:asciiTheme="majorHAnsi" w:hAnsiTheme="majorHAnsi"/>
        </w:rPr>
        <w:t xml:space="preserve"> </w:t>
      </w:r>
      <w:r w:rsidR="00BF5BF6" w:rsidRPr="00BF5BF6">
        <w:rPr>
          <w:rFonts w:asciiTheme="majorHAnsi" w:hAnsiTheme="majorHAnsi"/>
        </w:rPr>
        <w:t>--host=localhost -uroot -proot</w:t>
      </w:r>
    </w:p>
    <w:p w14:paraId="0F01CDAB" w14:textId="77777777" w:rsidR="00C91BB3" w:rsidRDefault="00C91BB3" w:rsidP="00C91BB3">
      <w:pPr>
        <w:tabs>
          <w:tab w:val="left" w:pos="1134"/>
        </w:tabs>
        <w:rPr>
          <w:rFonts w:asciiTheme="majorHAnsi" w:hAnsiTheme="majorHAnsi"/>
        </w:rPr>
      </w:pPr>
    </w:p>
    <w:p w14:paraId="533BE386" w14:textId="77777777" w:rsidR="00C91BB3" w:rsidRPr="00C91BB3" w:rsidRDefault="00C91BB3" w:rsidP="00C91BB3">
      <w:r w:rsidRPr="00C91BB3">
        <w:t xml:space="preserve">Shoud see </w:t>
      </w:r>
    </w:p>
    <w:p w14:paraId="3B9473AE" w14:textId="77777777" w:rsidR="00C91BB3" w:rsidRDefault="00C91BB3" w:rsidP="00C91BB3">
      <w:pPr>
        <w:tabs>
          <w:tab w:val="left" w:pos="1134"/>
        </w:tabs>
        <w:rPr>
          <w:rFonts w:asciiTheme="majorHAnsi" w:hAnsiTheme="majorHAnsi"/>
        </w:rPr>
      </w:pPr>
    </w:p>
    <w:p w14:paraId="4926B88C" w14:textId="77777777" w:rsidR="00C91BB3" w:rsidRDefault="00C91BB3" w:rsidP="00C91BB3">
      <w:pPr>
        <w:tabs>
          <w:tab w:val="left" w:pos="113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C91BB3">
        <w:rPr>
          <w:rFonts w:asciiTheme="majorHAnsi" w:hAnsiTheme="majorHAnsi"/>
        </w:rPr>
        <w:t>Welcome to the MySQL monitor.</w:t>
      </w:r>
      <w:r>
        <w:rPr>
          <w:rFonts w:asciiTheme="majorHAnsi" w:hAnsiTheme="majorHAnsi"/>
        </w:rPr>
        <w:t xml:space="preserve"> </w:t>
      </w:r>
    </w:p>
    <w:p w14:paraId="6D82A0A2" w14:textId="77777777" w:rsidR="00C91BB3" w:rsidRDefault="00C91BB3" w:rsidP="00C91BB3">
      <w:pPr>
        <w:tabs>
          <w:tab w:val="left" w:pos="113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(plus more lines about mySQL)</w:t>
      </w:r>
    </w:p>
    <w:p w14:paraId="47595585" w14:textId="77777777" w:rsidR="00C91BB3" w:rsidRDefault="00C91BB3" w:rsidP="00C91BB3">
      <w:pPr>
        <w:tabs>
          <w:tab w:val="left" w:pos="1134"/>
        </w:tabs>
        <w:rPr>
          <w:rFonts w:asciiTheme="majorHAnsi" w:hAnsiTheme="majorHAnsi"/>
        </w:rPr>
      </w:pPr>
    </w:p>
    <w:p w14:paraId="4932B418" w14:textId="77777777" w:rsidR="00C91BB3" w:rsidRPr="00C91BB3" w:rsidRDefault="00C91BB3" w:rsidP="00C91BB3">
      <w:r w:rsidRPr="00C91BB3">
        <w:t>You can now type SQL at the new mysql prompt</w:t>
      </w:r>
    </w:p>
    <w:p w14:paraId="3933E252" w14:textId="77777777" w:rsidR="00C91BB3" w:rsidRPr="00C91BB3" w:rsidRDefault="00C91BB3" w:rsidP="00C91BB3"/>
    <w:p w14:paraId="167E4952" w14:textId="77777777" w:rsidR="00C91BB3" w:rsidRPr="00C91BB3" w:rsidRDefault="00C91BB3" w:rsidP="00C91BB3">
      <w:pPr>
        <w:tabs>
          <w:tab w:val="left" w:pos="113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C91BB3">
        <w:rPr>
          <w:rFonts w:asciiTheme="majorHAnsi" w:hAnsiTheme="majorHAnsi"/>
        </w:rPr>
        <w:t xml:space="preserve">mysql&gt; </w:t>
      </w:r>
      <w:bookmarkStart w:id="0" w:name="_GoBack"/>
      <w:bookmarkEnd w:id="0"/>
    </w:p>
    <w:sectPr w:rsidR="00C91BB3" w:rsidRPr="00C91BB3" w:rsidSect="000132A3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CAFB" w14:textId="77777777" w:rsidR="002F067B" w:rsidRDefault="002F067B" w:rsidP="002F067B">
      <w:r>
        <w:separator/>
      </w:r>
    </w:p>
  </w:endnote>
  <w:endnote w:type="continuationSeparator" w:id="0">
    <w:p w14:paraId="42500DDC" w14:textId="77777777" w:rsidR="002F067B" w:rsidRDefault="002F067B" w:rsidP="002F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1D2C" w14:textId="629923EA" w:rsidR="002F067B" w:rsidRPr="002F067B" w:rsidRDefault="002F067B" w:rsidP="002F067B">
    <w:pPr>
      <w:pStyle w:val="Footer"/>
      <w:tabs>
        <w:tab w:val="right" w:pos="7938"/>
      </w:tabs>
      <w:rPr>
        <w:rFonts w:ascii="Arial" w:hAnsi="Arial" w:cs="Arial"/>
        <w:sz w:val="16"/>
        <w:szCs w:val="16"/>
      </w:rPr>
    </w:pPr>
    <w:r w:rsidRPr="009D620E">
      <w:rPr>
        <w:rFonts w:ascii="Arial" w:hAnsi="Arial" w:cs="Arial"/>
        <w:sz w:val="16"/>
        <w:szCs w:val="16"/>
      </w:rPr>
      <w:t>DH downunder 2018/databases</w:t>
    </w:r>
    <w:r w:rsidRPr="009D620E">
      <w:rPr>
        <w:rFonts w:ascii="Arial" w:hAnsi="Arial" w:cs="Arial"/>
        <w:sz w:val="16"/>
        <w:szCs w:val="16"/>
      </w:rPr>
      <w:tab/>
    </w:r>
    <w:r w:rsidRPr="009D620E">
      <w:rPr>
        <w:rFonts w:ascii="Arial" w:hAnsi="Arial" w:cs="Arial"/>
        <w:sz w:val="16"/>
        <w:szCs w:val="16"/>
      </w:rPr>
      <w:tab/>
      <w:t>susan.ford@anu.edu.au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C5079" w14:textId="77777777" w:rsidR="002F067B" w:rsidRDefault="002F067B" w:rsidP="002F067B">
      <w:r>
        <w:separator/>
      </w:r>
    </w:p>
  </w:footnote>
  <w:footnote w:type="continuationSeparator" w:id="0">
    <w:p w14:paraId="62275A8C" w14:textId="77777777" w:rsidR="002F067B" w:rsidRDefault="002F067B" w:rsidP="002F0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25"/>
    <w:rsid w:val="000132A3"/>
    <w:rsid w:val="00151E25"/>
    <w:rsid w:val="00243EC0"/>
    <w:rsid w:val="002F067B"/>
    <w:rsid w:val="003D47CA"/>
    <w:rsid w:val="00417105"/>
    <w:rsid w:val="006033BB"/>
    <w:rsid w:val="00776BCB"/>
    <w:rsid w:val="00927173"/>
    <w:rsid w:val="00B537A1"/>
    <w:rsid w:val="00BF5BF6"/>
    <w:rsid w:val="00C91BB3"/>
    <w:rsid w:val="00D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A5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A1"/>
  </w:style>
  <w:style w:type="paragraph" w:styleId="Heading1">
    <w:name w:val="heading 1"/>
    <w:basedOn w:val="Normal"/>
    <w:next w:val="Normal"/>
    <w:link w:val="Heading1Char"/>
    <w:uiPriority w:val="9"/>
    <w:qFormat/>
    <w:rsid w:val="00151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B537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37A1"/>
  </w:style>
  <w:style w:type="paragraph" w:customStyle="1" w:styleId="insetquote">
    <w:name w:val="inset quote"/>
    <w:basedOn w:val="Normal"/>
    <w:link w:val="insetquoteChar"/>
    <w:rsid w:val="00B537A1"/>
    <w:pPr>
      <w:tabs>
        <w:tab w:val="left" w:pos="567"/>
        <w:tab w:val="left" w:pos="1134"/>
        <w:tab w:val="left" w:pos="8789"/>
      </w:tabs>
      <w:ind w:left="567" w:right="567"/>
    </w:pPr>
    <w:rPr>
      <w:rFonts w:eastAsia="Times New Roman"/>
      <w:lang w:eastAsia="en-GB"/>
    </w:rPr>
  </w:style>
  <w:style w:type="character" w:customStyle="1" w:styleId="insetquoteChar">
    <w:name w:val="inset quote Char"/>
    <w:link w:val="insetquote"/>
    <w:rsid w:val="00B537A1"/>
    <w:rPr>
      <w:rFonts w:eastAsia="Times New Roman"/>
      <w:lang w:eastAsia="en-GB"/>
    </w:rPr>
  </w:style>
  <w:style w:type="paragraph" w:customStyle="1" w:styleId="selectioncriterion">
    <w:name w:val="selection_criterion"/>
    <w:basedOn w:val="Normal"/>
    <w:qFormat/>
    <w:rsid w:val="00B537A1"/>
    <w:pPr>
      <w:tabs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rFonts w:ascii="Arial" w:hAnsi="Arial" w:cs="Arial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1E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ocumenttitle">
    <w:name w:val="document_title"/>
    <w:basedOn w:val="Normal"/>
    <w:next w:val="Normal"/>
    <w:autoRedefine/>
    <w:qFormat/>
    <w:rsid w:val="00B537A1"/>
    <w:pPr>
      <w:jc w:val="center"/>
    </w:pPr>
    <w:rPr>
      <w:b/>
      <w:sz w:val="28"/>
    </w:rPr>
  </w:style>
  <w:style w:type="paragraph" w:customStyle="1" w:styleId="DHscript">
    <w:name w:val="DH_script"/>
    <w:basedOn w:val="Normal"/>
    <w:next w:val="Normal"/>
    <w:autoRedefine/>
    <w:qFormat/>
    <w:rsid w:val="00B537A1"/>
    <w:pPr>
      <w:ind w:left="851" w:right="851"/>
    </w:pPr>
    <w:rPr>
      <w:i/>
    </w:rPr>
  </w:style>
  <w:style w:type="paragraph" w:customStyle="1" w:styleId="DHscriptheading">
    <w:name w:val="DH_script_heading"/>
    <w:next w:val="DHscript"/>
    <w:autoRedefine/>
    <w:qFormat/>
    <w:rsid w:val="00B537A1"/>
    <w:pPr>
      <w:jc w:val="center"/>
    </w:pPr>
    <w:rPr>
      <w:b/>
      <w:i/>
    </w:rPr>
  </w:style>
  <w:style w:type="paragraph" w:customStyle="1" w:styleId="DHprachead2">
    <w:name w:val="DH_prac_head2"/>
    <w:basedOn w:val="Normal"/>
    <w:next w:val="Normal"/>
    <w:autoRedefine/>
    <w:qFormat/>
    <w:rsid w:val="00B537A1"/>
    <w:rPr>
      <w:u w:val="single"/>
    </w:rPr>
  </w:style>
  <w:style w:type="paragraph" w:customStyle="1" w:styleId="DHprachead1">
    <w:name w:val="DH_prac_head1"/>
    <w:basedOn w:val="Normal"/>
    <w:next w:val="Normal"/>
    <w:autoRedefine/>
    <w:qFormat/>
    <w:rsid w:val="00B537A1"/>
    <w:rPr>
      <w:rFonts w:ascii="Arial" w:hAnsi="Arial" w:cs="Arial"/>
      <w:b/>
      <w:color w:val="008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7B"/>
  </w:style>
  <w:style w:type="paragraph" w:styleId="Footer">
    <w:name w:val="footer"/>
    <w:basedOn w:val="Normal"/>
    <w:link w:val="FooterChar"/>
    <w:uiPriority w:val="99"/>
    <w:unhideWhenUsed/>
    <w:rsid w:val="002F0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A1"/>
  </w:style>
  <w:style w:type="paragraph" w:styleId="Heading1">
    <w:name w:val="heading 1"/>
    <w:basedOn w:val="Normal"/>
    <w:next w:val="Normal"/>
    <w:link w:val="Heading1Char"/>
    <w:uiPriority w:val="9"/>
    <w:qFormat/>
    <w:rsid w:val="00151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B537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37A1"/>
  </w:style>
  <w:style w:type="paragraph" w:customStyle="1" w:styleId="insetquote">
    <w:name w:val="inset quote"/>
    <w:basedOn w:val="Normal"/>
    <w:link w:val="insetquoteChar"/>
    <w:rsid w:val="00B537A1"/>
    <w:pPr>
      <w:tabs>
        <w:tab w:val="left" w:pos="567"/>
        <w:tab w:val="left" w:pos="1134"/>
        <w:tab w:val="left" w:pos="8789"/>
      </w:tabs>
      <w:ind w:left="567" w:right="567"/>
    </w:pPr>
    <w:rPr>
      <w:rFonts w:eastAsia="Times New Roman"/>
      <w:lang w:eastAsia="en-GB"/>
    </w:rPr>
  </w:style>
  <w:style w:type="character" w:customStyle="1" w:styleId="insetquoteChar">
    <w:name w:val="inset quote Char"/>
    <w:link w:val="insetquote"/>
    <w:rsid w:val="00B537A1"/>
    <w:rPr>
      <w:rFonts w:eastAsia="Times New Roman"/>
      <w:lang w:eastAsia="en-GB"/>
    </w:rPr>
  </w:style>
  <w:style w:type="paragraph" w:customStyle="1" w:styleId="selectioncriterion">
    <w:name w:val="selection_criterion"/>
    <w:basedOn w:val="Normal"/>
    <w:qFormat/>
    <w:rsid w:val="00B537A1"/>
    <w:pPr>
      <w:tabs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rFonts w:ascii="Arial" w:hAnsi="Arial" w:cs="Arial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1E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ocumenttitle">
    <w:name w:val="document_title"/>
    <w:basedOn w:val="Normal"/>
    <w:next w:val="Normal"/>
    <w:autoRedefine/>
    <w:qFormat/>
    <w:rsid w:val="00B537A1"/>
    <w:pPr>
      <w:jc w:val="center"/>
    </w:pPr>
    <w:rPr>
      <w:b/>
      <w:sz w:val="28"/>
    </w:rPr>
  </w:style>
  <w:style w:type="paragraph" w:customStyle="1" w:styleId="DHscript">
    <w:name w:val="DH_script"/>
    <w:basedOn w:val="Normal"/>
    <w:next w:val="Normal"/>
    <w:autoRedefine/>
    <w:qFormat/>
    <w:rsid w:val="00B537A1"/>
    <w:pPr>
      <w:ind w:left="851" w:right="851"/>
    </w:pPr>
    <w:rPr>
      <w:i/>
    </w:rPr>
  </w:style>
  <w:style w:type="paragraph" w:customStyle="1" w:styleId="DHscriptheading">
    <w:name w:val="DH_script_heading"/>
    <w:next w:val="DHscript"/>
    <w:autoRedefine/>
    <w:qFormat/>
    <w:rsid w:val="00B537A1"/>
    <w:pPr>
      <w:jc w:val="center"/>
    </w:pPr>
    <w:rPr>
      <w:b/>
      <w:i/>
    </w:rPr>
  </w:style>
  <w:style w:type="paragraph" w:customStyle="1" w:styleId="DHprachead2">
    <w:name w:val="DH_prac_head2"/>
    <w:basedOn w:val="Normal"/>
    <w:next w:val="Normal"/>
    <w:autoRedefine/>
    <w:qFormat/>
    <w:rsid w:val="00B537A1"/>
    <w:rPr>
      <w:u w:val="single"/>
    </w:rPr>
  </w:style>
  <w:style w:type="paragraph" w:customStyle="1" w:styleId="DHprachead1">
    <w:name w:val="DH_prac_head1"/>
    <w:basedOn w:val="Normal"/>
    <w:next w:val="Normal"/>
    <w:autoRedefine/>
    <w:qFormat/>
    <w:rsid w:val="00B537A1"/>
    <w:rPr>
      <w:rFonts w:ascii="Arial" w:hAnsi="Arial" w:cs="Arial"/>
      <w:b/>
      <w:color w:val="008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7B"/>
  </w:style>
  <w:style w:type="paragraph" w:styleId="Footer">
    <w:name w:val="footer"/>
    <w:basedOn w:val="Normal"/>
    <w:link w:val="FooterChar"/>
    <w:uiPriority w:val="99"/>
    <w:unhideWhenUsed/>
    <w:rsid w:val="002F0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F:Documents:SF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SF_template.dotx</Template>
  <TotalTime>103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5</cp:revision>
  <dcterms:created xsi:type="dcterms:W3CDTF">2018-12-01T02:32:00Z</dcterms:created>
  <dcterms:modified xsi:type="dcterms:W3CDTF">2018-12-02T12:18:00Z</dcterms:modified>
</cp:coreProperties>
</file>